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84E4" w14:textId="77777777" w:rsidR="00335DC5" w:rsidRDefault="00335DC5" w:rsidP="00C902BA">
      <w:pPr>
        <w:pStyle w:val="BoldAlliero"/>
        <w:ind w:right="100"/>
        <w:jc w:val="right"/>
      </w:pPr>
      <w:bookmarkStart w:id="0" w:name="_GoBack"/>
      <w:bookmarkEnd w:id="0"/>
    </w:p>
    <w:p w14:paraId="2CF6D860" w14:textId="77777777" w:rsidR="00335DC5" w:rsidRDefault="00335DC5" w:rsidP="00335DC5">
      <w:pPr>
        <w:pStyle w:val="BoldAlliero"/>
        <w:jc w:val="right"/>
      </w:pPr>
    </w:p>
    <w:p w14:paraId="14D7A189" w14:textId="77777777" w:rsidR="00335DC5" w:rsidRDefault="00335DC5" w:rsidP="00335DC5">
      <w:pPr>
        <w:pStyle w:val="BoldAlliero"/>
        <w:jc w:val="right"/>
      </w:pPr>
    </w:p>
    <w:p w14:paraId="14BBA78D" w14:textId="77777777" w:rsidR="00335DC5" w:rsidRDefault="00335DC5" w:rsidP="00335DC5">
      <w:pPr>
        <w:pStyle w:val="BoldAlliero"/>
        <w:jc w:val="right"/>
      </w:pPr>
    </w:p>
    <w:p w14:paraId="7E178743" w14:textId="77777777" w:rsidR="00335DC5" w:rsidRDefault="00335DC5" w:rsidP="00335DC5">
      <w:pPr>
        <w:pStyle w:val="BoldAlliero"/>
        <w:jc w:val="right"/>
      </w:pPr>
    </w:p>
    <w:p w14:paraId="0A46DC7C" w14:textId="3BB5D28E" w:rsidR="00A261F8" w:rsidRDefault="00FA6690" w:rsidP="004D3D90">
      <w:pPr>
        <w:pStyle w:val="BoldAlliero"/>
        <w:jc w:val="center"/>
        <w:rPr>
          <w:sz w:val="48"/>
          <w:szCs w:val="48"/>
        </w:rPr>
      </w:pPr>
      <w:r>
        <w:rPr>
          <w:sz w:val="48"/>
          <w:szCs w:val="48"/>
        </w:rPr>
        <w:t>REHABILITERING AV GARASJER.</w:t>
      </w:r>
    </w:p>
    <w:p w14:paraId="495B54F2" w14:textId="77777777" w:rsidR="00FA6690" w:rsidRDefault="00FA6690" w:rsidP="004D3D90">
      <w:pPr>
        <w:pStyle w:val="BoldAlliero"/>
        <w:jc w:val="center"/>
        <w:rPr>
          <w:sz w:val="48"/>
          <w:szCs w:val="48"/>
        </w:rPr>
      </w:pPr>
    </w:p>
    <w:p w14:paraId="25BFEC70" w14:textId="51F83FD6" w:rsidR="00EF01DC" w:rsidRPr="0078760B" w:rsidRDefault="00FA6690" w:rsidP="004D3D90">
      <w:pPr>
        <w:pStyle w:val="BoldAlliero"/>
        <w:jc w:val="center"/>
        <w:rPr>
          <w:color w:val="FF0000"/>
          <w:sz w:val="96"/>
          <w:szCs w:val="96"/>
        </w:rPr>
      </w:pPr>
      <w:r w:rsidRPr="00FA6690">
        <w:rPr>
          <w:color w:val="FF0000"/>
          <w:sz w:val="96"/>
          <w:szCs w:val="96"/>
          <w:highlight w:val="yellow"/>
        </w:rPr>
        <w:t>VIKTIG</w:t>
      </w:r>
    </w:p>
    <w:p w14:paraId="27C72BB6" w14:textId="77777777" w:rsidR="0078760B" w:rsidRPr="004D3D90" w:rsidRDefault="0078760B" w:rsidP="004D3D90">
      <w:pPr>
        <w:pStyle w:val="BoldAlliero"/>
        <w:jc w:val="center"/>
        <w:rPr>
          <w:sz w:val="48"/>
          <w:szCs w:val="48"/>
        </w:rPr>
      </w:pPr>
    </w:p>
    <w:p w14:paraId="164E5CD4" w14:textId="400A2B8D" w:rsidR="000D0A2D" w:rsidRPr="00FA6690" w:rsidRDefault="00FA6690" w:rsidP="004D3D90">
      <w:pPr>
        <w:pStyle w:val="BoldAlliero"/>
        <w:jc w:val="center"/>
        <w:rPr>
          <w:sz w:val="52"/>
          <w:szCs w:val="52"/>
        </w:rPr>
      </w:pPr>
      <w:proofErr w:type="spellStart"/>
      <w:r w:rsidRPr="00FA6690">
        <w:rPr>
          <w:sz w:val="52"/>
          <w:szCs w:val="52"/>
        </w:rPr>
        <w:t>Pga</w:t>
      </w:r>
      <w:proofErr w:type="spellEnd"/>
      <w:r w:rsidRPr="00FA6690">
        <w:rPr>
          <w:sz w:val="52"/>
          <w:szCs w:val="52"/>
        </w:rPr>
        <w:t xml:space="preserve"> overflatebehandling</w:t>
      </w:r>
      <w:r w:rsidR="000D0A2D" w:rsidRPr="00FA6690">
        <w:rPr>
          <w:sz w:val="52"/>
          <w:szCs w:val="52"/>
        </w:rPr>
        <w:t xml:space="preserve"> </w:t>
      </w:r>
    </w:p>
    <w:p w14:paraId="10C6E4B1" w14:textId="773BDE87" w:rsidR="00A261F8" w:rsidRPr="00FA6690" w:rsidRDefault="000D0A2D" w:rsidP="004D3D90">
      <w:pPr>
        <w:pStyle w:val="BoldAlliero"/>
        <w:jc w:val="center"/>
        <w:rPr>
          <w:sz w:val="52"/>
          <w:szCs w:val="52"/>
        </w:rPr>
      </w:pPr>
      <w:r w:rsidRPr="00FA6690">
        <w:rPr>
          <w:sz w:val="52"/>
          <w:szCs w:val="52"/>
        </w:rPr>
        <w:t>av gulv</w:t>
      </w:r>
      <w:r w:rsidR="00FA6690" w:rsidRPr="00FA6690">
        <w:rPr>
          <w:sz w:val="52"/>
          <w:szCs w:val="52"/>
        </w:rPr>
        <w:t>,</w:t>
      </w:r>
      <w:r w:rsidRPr="00FA6690">
        <w:rPr>
          <w:sz w:val="52"/>
          <w:szCs w:val="52"/>
        </w:rPr>
        <w:t xml:space="preserve"> vegg </w:t>
      </w:r>
      <w:r w:rsidR="00FA6690" w:rsidRPr="00FA6690">
        <w:rPr>
          <w:sz w:val="52"/>
          <w:szCs w:val="52"/>
        </w:rPr>
        <w:t>og søyler</w:t>
      </w:r>
    </w:p>
    <w:p w14:paraId="3156190C" w14:textId="1C434E66" w:rsidR="000D0A2D" w:rsidRPr="00FA6690" w:rsidRDefault="00FA6690" w:rsidP="004D3D90">
      <w:pPr>
        <w:pStyle w:val="BoldAlliero"/>
        <w:jc w:val="center"/>
        <w:rPr>
          <w:sz w:val="52"/>
          <w:szCs w:val="52"/>
        </w:rPr>
      </w:pPr>
      <w:r w:rsidRPr="00FA6690">
        <w:rPr>
          <w:sz w:val="52"/>
          <w:szCs w:val="52"/>
        </w:rPr>
        <w:t>p</w:t>
      </w:r>
      <w:r w:rsidR="000D0A2D" w:rsidRPr="00FA6690">
        <w:rPr>
          <w:sz w:val="52"/>
          <w:szCs w:val="52"/>
        </w:rPr>
        <w:t>å garasjeanlegget</w:t>
      </w:r>
      <w:r w:rsidRPr="00FA6690">
        <w:rPr>
          <w:sz w:val="52"/>
          <w:szCs w:val="52"/>
        </w:rPr>
        <w:t xml:space="preserve"> er garasje</w:t>
      </w:r>
      <w:r w:rsidR="00A57B69">
        <w:rPr>
          <w:sz w:val="52"/>
          <w:szCs w:val="52"/>
        </w:rPr>
        <w:t xml:space="preserve">n </w:t>
      </w:r>
      <w:r w:rsidRPr="00FA6690">
        <w:rPr>
          <w:sz w:val="52"/>
          <w:szCs w:val="52"/>
        </w:rPr>
        <w:t>stengt</w:t>
      </w:r>
      <w:r>
        <w:rPr>
          <w:sz w:val="52"/>
          <w:szCs w:val="52"/>
        </w:rPr>
        <w:t xml:space="preserve"> for trafikk.</w:t>
      </w:r>
    </w:p>
    <w:p w14:paraId="4E3F3E7E" w14:textId="77777777" w:rsidR="00FA6690" w:rsidRPr="00FA6690" w:rsidRDefault="00FA6690" w:rsidP="004D3D90">
      <w:pPr>
        <w:pStyle w:val="BoldAlliero"/>
        <w:jc w:val="center"/>
        <w:rPr>
          <w:sz w:val="52"/>
          <w:szCs w:val="52"/>
        </w:rPr>
      </w:pPr>
    </w:p>
    <w:p w14:paraId="16A05AE7" w14:textId="20CC1933" w:rsidR="000D0A2D" w:rsidRPr="00FA6690" w:rsidRDefault="000D0A2D" w:rsidP="004D3D90">
      <w:pPr>
        <w:pStyle w:val="BoldAlliero"/>
        <w:jc w:val="center"/>
        <w:rPr>
          <w:sz w:val="52"/>
          <w:szCs w:val="52"/>
        </w:rPr>
      </w:pPr>
    </w:p>
    <w:p w14:paraId="64495DB8" w14:textId="652BFD06" w:rsidR="00FA6690" w:rsidRPr="00FA6690" w:rsidRDefault="00FA6690" w:rsidP="004D3D90">
      <w:pPr>
        <w:pStyle w:val="BoldAlliero"/>
        <w:jc w:val="center"/>
        <w:rPr>
          <w:sz w:val="52"/>
          <w:szCs w:val="52"/>
        </w:rPr>
      </w:pPr>
      <w:r w:rsidRPr="00FA6690">
        <w:rPr>
          <w:sz w:val="52"/>
          <w:szCs w:val="52"/>
        </w:rPr>
        <w:t xml:space="preserve">Vi ber dere unngå </w:t>
      </w:r>
      <w:r w:rsidR="00A57B69">
        <w:rPr>
          <w:sz w:val="52"/>
          <w:szCs w:val="52"/>
        </w:rPr>
        <w:t>all bruk av garasjen.</w:t>
      </w:r>
    </w:p>
    <w:p w14:paraId="54B6C132" w14:textId="021E8CFC" w:rsidR="00FA6690" w:rsidRPr="00FA6690" w:rsidRDefault="00FA6690" w:rsidP="004D3D90">
      <w:pPr>
        <w:pStyle w:val="BoldAlliero"/>
        <w:jc w:val="center"/>
        <w:rPr>
          <w:sz w:val="52"/>
          <w:szCs w:val="52"/>
        </w:rPr>
      </w:pPr>
    </w:p>
    <w:p w14:paraId="2164E9E4" w14:textId="37241FBA" w:rsidR="00FA6690" w:rsidRPr="00FA6690" w:rsidRDefault="00FA6690" w:rsidP="00FA6690">
      <w:pPr>
        <w:pStyle w:val="BoldAlliero"/>
        <w:jc w:val="center"/>
        <w:rPr>
          <w:sz w:val="52"/>
          <w:szCs w:val="52"/>
        </w:rPr>
      </w:pPr>
      <w:r w:rsidRPr="00FA6690">
        <w:rPr>
          <w:sz w:val="52"/>
          <w:szCs w:val="52"/>
        </w:rPr>
        <w:t>All ferdsel foregår på eget ansvar.</w:t>
      </w:r>
    </w:p>
    <w:p w14:paraId="7FE1EE65" w14:textId="19839201" w:rsidR="00FA6690" w:rsidRPr="00FA6690" w:rsidRDefault="00FA6690" w:rsidP="00FA6690">
      <w:pPr>
        <w:pStyle w:val="BoldAlliero"/>
        <w:jc w:val="center"/>
        <w:rPr>
          <w:sz w:val="52"/>
          <w:szCs w:val="52"/>
        </w:rPr>
      </w:pPr>
    </w:p>
    <w:p w14:paraId="2CE0A57C" w14:textId="1E295DD7" w:rsidR="00A261F8" w:rsidRPr="00BE69C4" w:rsidRDefault="00FA6690" w:rsidP="00BE69C4">
      <w:pPr>
        <w:pStyle w:val="BoldAlliero"/>
        <w:jc w:val="center"/>
        <w:rPr>
          <w:sz w:val="52"/>
          <w:szCs w:val="52"/>
        </w:rPr>
      </w:pPr>
      <w:proofErr w:type="spellStart"/>
      <w:r w:rsidRPr="00FA6690">
        <w:rPr>
          <w:sz w:val="52"/>
          <w:szCs w:val="52"/>
        </w:rPr>
        <w:t>Evt</w:t>
      </w:r>
      <w:proofErr w:type="spellEnd"/>
      <w:r w:rsidRPr="00FA6690">
        <w:rPr>
          <w:sz w:val="52"/>
          <w:szCs w:val="52"/>
        </w:rPr>
        <w:t xml:space="preserve"> skader på overflatebehandlingen, som følger av at dette ikke </w:t>
      </w:r>
      <w:r w:rsidR="00A57B69">
        <w:rPr>
          <w:sz w:val="52"/>
          <w:szCs w:val="52"/>
        </w:rPr>
        <w:t xml:space="preserve">blir </w:t>
      </w:r>
      <w:r w:rsidRPr="00FA6690">
        <w:rPr>
          <w:sz w:val="52"/>
          <w:szCs w:val="52"/>
        </w:rPr>
        <w:t>overholdt, vil bli belastet sameiet.</w:t>
      </w:r>
    </w:p>
    <w:p w14:paraId="5184F49C" w14:textId="77777777" w:rsidR="00A261F8" w:rsidRDefault="00A261F8" w:rsidP="000A5587">
      <w:pPr>
        <w:pStyle w:val="BoldAlliero"/>
        <w:rPr>
          <w:b w:val="0"/>
          <w:sz w:val="22"/>
          <w:szCs w:val="22"/>
        </w:rPr>
      </w:pPr>
    </w:p>
    <w:p w14:paraId="0EBD6A22" w14:textId="77777777" w:rsidR="00A261F8" w:rsidRDefault="00A261F8" w:rsidP="000A5587">
      <w:pPr>
        <w:pStyle w:val="BoldAlliero"/>
        <w:rPr>
          <w:b w:val="0"/>
          <w:sz w:val="22"/>
          <w:szCs w:val="22"/>
        </w:rPr>
      </w:pPr>
    </w:p>
    <w:p w14:paraId="3957BEEE" w14:textId="1F6184B6" w:rsidR="000A5587" w:rsidRPr="0007096A" w:rsidRDefault="00A261F8" w:rsidP="000A5587">
      <w:pPr>
        <w:pStyle w:val="BoldAlliero"/>
        <w:rPr>
          <w:b w:val="0"/>
          <w:sz w:val="22"/>
          <w:szCs w:val="22"/>
        </w:rPr>
      </w:pPr>
      <w:r>
        <w:rPr>
          <w:b w:val="0"/>
          <w:sz w:val="22"/>
          <w:szCs w:val="22"/>
        </w:rPr>
        <w:t>M</w:t>
      </w:r>
      <w:r w:rsidR="000A5587" w:rsidRPr="0007096A">
        <w:rPr>
          <w:b w:val="0"/>
          <w:sz w:val="22"/>
          <w:szCs w:val="22"/>
        </w:rPr>
        <w:t>VH</w:t>
      </w:r>
    </w:p>
    <w:p w14:paraId="7644917D" w14:textId="77777777" w:rsidR="000A5587" w:rsidRPr="0007096A" w:rsidRDefault="000A5587" w:rsidP="000A5587">
      <w:pPr>
        <w:pStyle w:val="BoldAlliero"/>
        <w:rPr>
          <w:b w:val="0"/>
          <w:sz w:val="22"/>
          <w:szCs w:val="22"/>
        </w:rPr>
      </w:pPr>
    </w:p>
    <w:p w14:paraId="3F8E713B" w14:textId="77777777" w:rsidR="000A5587" w:rsidRPr="0007096A" w:rsidRDefault="000A5587" w:rsidP="000A5587">
      <w:pPr>
        <w:pStyle w:val="BoldAlliero"/>
        <w:rPr>
          <w:b w:val="0"/>
          <w:sz w:val="22"/>
          <w:szCs w:val="22"/>
        </w:rPr>
      </w:pPr>
      <w:r w:rsidRPr="0007096A">
        <w:rPr>
          <w:b w:val="0"/>
          <w:sz w:val="22"/>
          <w:szCs w:val="22"/>
        </w:rPr>
        <w:t>ALLIERO AS</w:t>
      </w:r>
    </w:p>
    <w:sectPr w:rsidR="000A5587" w:rsidRPr="0007096A" w:rsidSect="00210969">
      <w:headerReference w:type="even" r:id="rId11"/>
      <w:headerReference w:type="default" r:id="rId12"/>
      <w:headerReference w:type="first" r:id="rId13"/>
      <w:pgSz w:w="12240" w:h="15840" w:code="1"/>
      <w:pgMar w:top="907" w:right="1134" w:bottom="851" w:left="1701" w:header="34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3ADB" w14:textId="77777777" w:rsidR="00724F6E" w:rsidRDefault="00724F6E" w:rsidP="002323A8">
      <w:pPr>
        <w:spacing w:after="0" w:line="240" w:lineRule="auto"/>
      </w:pPr>
      <w:r>
        <w:separator/>
      </w:r>
    </w:p>
  </w:endnote>
  <w:endnote w:type="continuationSeparator" w:id="0">
    <w:p w14:paraId="00DE6655" w14:textId="77777777" w:rsidR="00724F6E" w:rsidRDefault="00724F6E" w:rsidP="0023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B852" w14:textId="77777777" w:rsidR="00724F6E" w:rsidRDefault="00724F6E" w:rsidP="002323A8">
      <w:pPr>
        <w:spacing w:after="0" w:line="240" w:lineRule="auto"/>
      </w:pPr>
      <w:r>
        <w:separator/>
      </w:r>
    </w:p>
  </w:footnote>
  <w:footnote w:type="continuationSeparator" w:id="0">
    <w:p w14:paraId="6079B15D" w14:textId="77777777" w:rsidR="00724F6E" w:rsidRDefault="00724F6E" w:rsidP="0023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479A" w14:textId="77777777" w:rsidR="004D3D90" w:rsidRDefault="00131AE6">
    <w:pPr>
      <w:pStyle w:val="Topptekst"/>
    </w:pPr>
    <w:r>
      <w:rPr>
        <w:noProof/>
        <w:lang w:val="en-US"/>
      </w:rPr>
      <w:pict w14:anchorId="36CAA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47.55pt;height:774.5pt;z-index:-251657216;mso-wrap-edited:f;mso-position-horizontal:center;mso-position-horizontal-relative:margin;mso-position-vertical:center;mso-position-vertical-relative:margin" wrapcoords="15475 920 15445 940 15415 1589 10829 1902 10800 20324 2515 20512 2515 20575 10800 20659 2515 20700 2515 21139 4704 21139 18789 21139 19972 21139 19972 20993 19144 20993 19824 20889 19765 20700 10800 20659 20090 20575 20090 20512 10800 20324 10800 2258 19292 2237 19292 1965 20090 1860 20061 920 15475 920">
          <v:imagedata r:id="rId1" o:title="ALLI0005_brevmal_under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899"/>
      <w:gridCol w:w="570"/>
      <w:gridCol w:w="936"/>
    </w:tblGrid>
    <w:tr w:rsidR="004D3D90" w:rsidRPr="0078789D" w14:paraId="0CD25F4D" w14:textId="77777777" w:rsidTr="002323A8">
      <w:tc>
        <w:tcPr>
          <w:tcW w:w="10008" w:type="dxa"/>
          <w:vAlign w:val="bottom"/>
        </w:tcPr>
        <w:p w14:paraId="2B65A27D" w14:textId="77777777" w:rsidR="004D3D90" w:rsidRPr="0078789D" w:rsidRDefault="004D3D90">
          <w:pPr>
            <w:pStyle w:val="Topptekst"/>
          </w:pPr>
        </w:p>
      </w:tc>
      <w:tc>
        <w:tcPr>
          <w:tcW w:w="630" w:type="dxa"/>
          <w:vAlign w:val="bottom"/>
        </w:tcPr>
        <w:p w14:paraId="75175732" w14:textId="77777777" w:rsidR="004D3D90" w:rsidRPr="0078789D" w:rsidRDefault="004D3D90">
          <w:pPr>
            <w:pStyle w:val="Topptekst"/>
            <w:rPr>
              <w:rStyle w:val="Sidetall"/>
            </w:rPr>
          </w:pPr>
          <w:r w:rsidRPr="0078789D">
            <w:rPr>
              <w:rStyle w:val="Sidetall"/>
            </w:rPr>
            <w:fldChar w:fldCharType="begin"/>
          </w:r>
          <w:r w:rsidRPr="0078789D">
            <w:rPr>
              <w:rStyle w:val="Sidetall"/>
            </w:rPr>
            <w:instrText>PAGE</w:instrText>
          </w:r>
          <w:r w:rsidRPr="0078789D">
            <w:rPr>
              <w:rStyle w:val="Sidetall"/>
            </w:rPr>
            <w:fldChar w:fldCharType="separate"/>
          </w:r>
          <w:r>
            <w:rPr>
              <w:rStyle w:val="Sidetall"/>
              <w:noProof/>
            </w:rPr>
            <w:t>2</w:t>
          </w:r>
          <w:r w:rsidRPr="0078789D">
            <w:rPr>
              <w:rStyle w:val="Sidetall"/>
            </w:rPr>
            <w:fldChar w:fldCharType="end"/>
          </w:r>
        </w:p>
      </w:tc>
      <w:tc>
        <w:tcPr>
          <w:tcW w:w="378" w:type="dxa"/>
          <w:vAlign w:val="bottom"/>
        </w:tcPr>
        <w:p w14:paraId="1B790570" w14:textId="77777777" w:rsidR="004D3D90" w:rsidRPr="0078789D" w:rsidRDefault="004D3D90" w:rsidP="002323A8">
          <w:pPr>
            <w:pStyle w:val="Topptekst"/>
            <w:spacing w:after="0"/>
          </w:pPr>
          <w:r>
            <w:rPr>
              <w:noProof/>
              <w:lang w:eastAsia="zh-CN"/>
            </w:rPr>
            <mc:AlternateContent>
              <mc:Choice Requires="wps">
                <w:drawing>
                  <wp:inline distT="0" distB="0" distL="0" distR="0" wp14:anchorId="1772C69D" wp14:editId="293A39D2">
                    <wp:extent cx="457200" cy="914400"/>
                    <wp:effectExtent l="0" t="0" r="0" b="0"/>
                    <wp:docPr id="5" name="Equ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rgbClr val="369ED5"/>
                                </a:gs>
                                <a:gs pos="100000">
                                  <a:srgbClr val="FDFD6E"/>
                                </a:gs>
                              </a:gsLst>
                              <a:lin ang="27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758250D"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" path="m1434,l1861546,r,853441l1434,853441,1434,xm,919268r1861602,c1861583,945659,1861565,972051,1861546,998442r-1860112,l,919268xe" fillcolor="#369ed5" stroked="f" strokeweight="2pt">
                    <v:fill color2="#fdfd6e" rotate="t" angle="45" focus="100%" type="gradient"/>
                    <v:path arrowok="t" o:connecttype="custom" o:connectlocs="352,0;457186,0;457186,781604;352,781604;352,0;0,841890;457200,841890;457186,914400;352,914400;0,841890" o:connectangles="0,0,0,0,0,0,0,0,0,0"/>
                    <w10:anchorlock/>
                  </v:shape>
                </w:pict>
              </mc:Fallback>
            </mc:AlternateContent>
          </w:r>
        </w:p>
      </w:tc>
    </w:tr>
  </w:tbl>
  <w:p w14:paraId="7D9EB6A1" w14:textId="77777777" w:rsidR="004D3D90" w:rsidRDefault="00131AE6">
    <w:pPr>
      <w:pStyle w:val="Topptekst"/>
    </w:pPr>
    <w:r>
      <w:rPr>
        <w:noProof/>
        <w:lang w:val="en-US"/>
      </w:rPr>
      <w:pict w14:anchorId="39C8F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margin-left:0;margin-top:0;width:547.55pt;height:774.5pt;z-index:-251658240;mso-wrap-edited:f;mso-position-horizontal:center;mso-position-horizontal-relative:margin;mso-position-vertical:center;mso-position-vertical-relative:margin" wrapcoords="15475 920 15445 940 15415 1589 10829 1902 10800 20324 2515 20512 2515 20575 10800 20659 2515 20700 2515 21139 4704 21139 18789 21139 19972 21139 19972 20993 19144 20993 19824 20889 19765 20700 10800 20659 20090 20575 20090 20512 10800 20324 10800 2258 19292 2237 19292 1965 20090 1860 20061 920 15475 920">
          <v:imagedata r:id="rId1" o:title="ALLI0005_brevmal_under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5E91" w14:textId="77777777" w:rsidR="004D3D90" w:rsidRDefault="00131AE6" w:rsidP="00EB2777">
    <w:pPr>
      <w:pStyle w:val="ContactDetailsAlliero"/>
      <w:spacing w:after="720"/>
      <w:jc w:val="right"/>
    </w:pPr>
    <w:r>
      <w:rPr>
        <w:noProof/>
        <w:lang w:val="en-US"/>
      </w:rPr>
      <w:pict w14:anchorId="6EAD9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left:0;text-align:left;margin-left:-72.4pt;margin-top:-54.3pt;width:570.8pt;height:764.2pt;z-index:-251656192;mso-wrap-edited:f;mso-position-horizontal-relative:margin;mso-position-vertical-relative:margin" wrapcoords="15475 920 15445 940 15415 1589 10829 1902 10800 20324 2515 20512 2515 20575 10800 20659 2515 20700 2515 21139 4704 21139 18789 21139 19972 21139 19972 20993 19144 20993 19824 20889 19765 20700 10800 20659 20090 20575 20090 20512 10800 20324 10800 2258 19292 2237 19292 1965 20090 1860 20061 920 15475 920">
          <v:imagedata r:id="rId1" o:title="ALLI0005_brevmal_underlag" croptop="2297f" cropbottom="1210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Nummerertliste"/>
      <w:lvlText w:val="%1."/>
      <w:lvlJc w:val="left"/>
      <w:pPr>
        <w:tabs>
          <w:tab w:val="num" w:pos="360"/>
        </w:tabs>
        <w:ind w:left="360" w:hanging="360"/>
      </w:pPr>
      <w:rPr>
        <w:rFonts w:hint="default"/>
        <w:color w:val="369ED5"/>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5D443B"/>
    <w:multiLevelType w:val="hybridMultilevel"/>
    <w:tmpl w:val="4E7A1ABA"/>
    <w:lvl w:ilvl="0" w:tplc="B47231AE">
      <w:numFmt w:val="bullet"/>
      <w:lvlText w:val="-"/>
      <w:lvlJc w:val="left"/>
      <w:pPr>
        <w:ind w:left="720" w:hanging="360"/>
      </w:pPr>
      <w:rPr>
        <w:rFonts w:ascii="Arial" w:eastAsia="MS PGothic"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3E7F64"/>
    <w:multiLevelType w:val="multilevel"/>
    <w:tmpl w:val="C70234FA"/>
    <w:lvl w:ilvl="0">
      <w:start w:val="1"/>
      <w:numFmt w:val="bullet"/>
      <w:lvlText w:val="¡"/>
      <w:lvlJc w:val="left"/>
      <w:pPr>
        <w:ind w:left="360" w:hanging="360"/>
      </w:pPr>
      <w:rPr>
        <w:rFonts w:ascii="Wingdings 2" w:hAnsi="Wingdings 2" w:hint="default"/>
        <w:color w:val="369ED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A45BFE"/>
    <w:multiLevelType w:val="hybridMultilevel"/>
    <w:tmpl w:val="C70234FA"/>
    <w:lvl w:ilvl="0" w:tplc="9154D07C">
      <w:start w:val="1"/>
      <w:numFmt w:val="bullet"/>
      <w:lvlText w:val="¡"/>
      <w:lvlJc w:val="left"/>
      <w:pPr>
        <w:ind w:left="360" w:hanging="360"/>
      </w:pPr>
      <w:rPr>
        <w:rFonts w:ascii="Wingdings 2" w:hAnsi="Wingdings 2" w:hint="default"/>
        <w:color w:val="369ED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B224D"/>
    <w:multiLevelType w:val="multilevel"/>
    <w:tmpl w:val="C70234FA"/>
    <w:lvl w:ilvl="0">
      <w:start w:val="1"/>
      <w:numFmt w:val="bullet"/>
      <w:lvlText w:val="¡"/>
      <w:lvlJc w:val="left"/>
      <w:pPr>
        <w:ind w:left="360" w:hanging="360"/>
      </w:pPr>
      <w:rPr>
        <w:rFonts w:ascii="Wingdings 2" w:hAnsi="Wingdings 2" w:hint="default"/>
        <w:color w:val="369ED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E14A93"/>
    <w:multiLevelType w:val="hybridMultilevel"/>
    <w:tmpl w:val="632E4510"/>
    <w:lvl w:ilvl="0" w:tplc="C5E680FA">
      <w:start w:val="5"/>
      <w:numFmt w:val="bullet"/>
      <w:lvlText w:val="-"/>
      <w:lvlJc w:val="left"/>
      <w:pPr>
        <w:ind w:left="720" w:hanging="360"/>
      </w:pPr>
      <w:rPr>
        <w:rFonts w:ascii="Arial" w:eastAsia="MS PGothic"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Type w:val="letter"/>
  <w:defaultTabStop w:val="720"/>
  <w:hyphenationZone w:val="425"/>
  <w:evenAndOddHeaders/>
  <w:drawingGridHorizontalSpacing w:val="181"/>
  <w:drawingGridVerticalSpacing w:val="181"/>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19"/>
    <w:rsid w:val="00037E42"/>
    <w:rsid w:val="00056FC2"/>
    <w:rsid w:val="000574EA"/>
    <w:rsid w:val="0007096A"/>
    <w:rsid w:val="00070B0F"/>
    <w:rsid w:val="000A404E"/>
    <w:rsid w:val="000A5587"/>
    <w:rsid w:val="000C6B18"/>
    <w:rsid w:val="000D0A2D"/>
    <w:rsid w:val="000E610D"/>
    <w:rsid w:val="000F219D"/>
    <w:rsid w:val="00127C9F"/>
    <w:rsid w:val="00131AE6"/>
    <w:rsid w:val="00140D14"/>
    <w:rsid w:val="001B317C"/>
    <w:rsid w:val="001E3ECD"/>
    <w:rsid w:val="00210969"/>
    <w:rsid w:val="00225C9A"/>
    <w:rsid w:val="002323A8"/>
    <w:rsid w:val="00237304"/>
    <w:rsid w:val="00237CCD"/>
    <w:rsid w:val="002747A5"/>
    <w:rsid w:val="0028694C"/>
    <w:rsid w:val="002D25F6"/>
    <w:rsid w:val="00320E5B"/>
    <w:rsid w:val="00335DC5"/>
    <w:rsid w:val="00336811"/>
    <w:rsid w:val="00345C31"/>
    <w:rsid w:val="00345CD0"/>
    <w:rsid w:val="003D2EE7"/>
    <w:rsid w:val="003E0DBF"/>
    <w:rsid w:val="003E1E3B"/>
    <w:rsid w:val="0042009C"/>
    <w:rsid w:val="00421E51"/>
    <w:rsid w:val="00460B14"/>
    <w:rsid w:val="004C1465"/>
    <w:rsid w:val="004C3F1C"/>
    <w:rsid w:val="004D3D90"/>
    <w:rsid w:val="004E28D3"/>
    <w:rsid w:val="004E34AF"/>
    <w:rsid w:val="00504379"/>
    <w:rsid w:val="005131C4"/>
    <w:rsid w:val="00585638"/>
    <w:rsid w:val="005871A1"/>
    <w:rsid w:val="0061597E"/>
    <w:rsid w:val="0062009F"/>
    <w:rsid w:val="006D5655"/>
    <w:rsid w:val="00703506"/>
    <w:rsid w:val="00724F6E"/>
    <w:rsid w:val="007260C1"/>
    <w:rsid w:val="00762EFE"/>
    <w:rsid w:val="00777043"/>
    <w:rsid w:val="0078028B"/>
    <w:rsid w:val="0078760B"/>
    <w:rsid w:val="0078789D"/>
    <w:rsid w:val="0079199F"/>
    <w:rsid w:val="007C08B7"/>
    <w:rsid w:val="00810C3C"/>
    <w:rsid w:val="0081492B"/>
    <w:rsid w:val="008A13AE"/>
    <w:rsid w:val="008E0F2C"/>
    <w:rsid w:val="008E2A5A"/>
    <w:rsid w:val="008E5CCF"/>
    <w:rsid w:val="0090000F"/>
    <w:rsid w:val="00915D42"/>
    <w:rsid w:val="009304F3"/>
    <w:rsid w:val="009436D2"/>
    <w:rsid w:val="00953DB5"/>
    <w:rsid w:val="00973CCA"/>
    <w:rsid w:val="009F7346"/>
    <w:rsid w:val="00A14875"/>
    <w:rsid w:val="00A261F8"/>
    <w:rsid w:val="00A33787"/>
    <w:rsid w:val="00A57B69"/>
    <w:rsid w:val="00A74746"/>
    <w:rsid w:val="00A801E8"/>
    <w:rsid w:val="00AE5ED6"/>
    <w:rsid w:val="00AF3236"/>
    <w:rsid w:val="00B23458"/>
    <w:rsid w:val="00B41E0D"/>
    <w:rsid w:val="00B45E32"/>
    <w:rsid w:val="00BB0D1D"/>
    <w:rsid w:val="00BB2DBC"/>
    <w:rsid w:val="00BD3D87"/>
    <w:rsid w:val="00BE69C4"/>
    <w:rsid w:val="00BE6EAE"/>
    <w:rsid w:val="00C206EC"/>
    <w:rsid w:val="00C22E6F"/>
    <w:rsid w:val="00C236F4"/>
    <w:rsid w:val="00C4071B"/>
    <w:rsid w:val="00C56BD2"/>
    <w:rsid w:val="00C63EAF"/>
    <w:rsid w:val="00C72D19"/>
    <w:rsid w:val="00C7323E"/>
    <w:rsid w:val="00C902BA"/>
    <w:rsid w:val="00D13E99"/>
    <w:rsid w:val="00D678AB"/>
    <w:rsid w:val="00D737F5"/>
    <w:rsid w:val="00D95725"/>
    <w:rsid w:val="00DD2D2B"/>
    <w:rsid w:val="00DD2F07"/>
    <w:rsid w:val="00E13EE7"/>
    <w:rsid w:val="00E30B99"/>
    <w:rsid w:val="00E8198D"/>
    <w:rsid w:val="00E82DD9"/>
    <w:rsid w:val="00E9224A"/>
    <w:rsid w:val="00EB2777"/>
    <w:rsid w:val="00EE1DAF"/>
    <w:rsid w:val="00EF01DC"/>
    <w:rsid w:val="00F17589"/>
    <w:rsid w:val="00F470E1"/>
    <w:rsid w:val="00F866CE"/>
    <w:rsid w:val="00F95790"/>
    <w:rsid w:val="00FA6690"/>
    <w:rsid w:val="00FC2230"/>
    <w:rsid w:val="00FC76B4"/>
    <w:rsid w:val="00FD20D1"/>
    <w:rsid w:val="00FE3565"/>
    <w:rsid w:val="00FF54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441E6CF6"/>
  <w15:docId w15:val="{726FADE8-31BA-4C34-81F4-1220053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liero"/>
    <w:qFormat/>
    <w:rsid w:val="00DD2D2B"/>
    <w:pPr>
      <w:spacing w:after="200" w:line="276" w:lineRule="auto"/>
    </w:pPr>
    <w:rPr>
      <w:rFonts w:ascii="Arial" w:hAnsi="Arial"/>
    </w:rPr>
  </w:style>
  <w:style w:type="paragraph" w:styleId="Overskrift1">
    <w:name w:val="heading 1"/>
    <w:basedOn w:val="Normal"/>
    <w:next w:val="Normal"/>
    <w:link w:val="Overskrift1Tegn"/>
    <w:uiPriority w:val="1"/>
    <w:qFormat/>
    <w:pPr>
      <w:pageBreakBefore/>
      <w:spacing w:before="240" w:after="120" w:line="240" w:lineRule="auto"/>
      <w:outlineLvl w:val="0"/>
    </w:pPr>
    <w:rPr>
      <w:bCs/>
      <w:color w:val="7CBFE3"/>
      <w:sz w:val="36"/>
      <w:szCs w:val="28"/>
    </w:rPr>
  </w:style>
  <w:style w:type="paragraph" w:styleId="Overskrift2">
    <w:name w:val="heading 2"/>
    <w:basedOn w:val="Normal"/>
    <w:next w:val="Normal"/>
    <w:link w:val="Overskrift2Tegn"/>
    <w:uiPriority w:val="1"/>
    <w:qFormat/>
    <w:pPr>
      <w:keepNext/>
      <w:keepLines/>
      <w:spacing w:before="200" w:after="100" w:line="240" w:lineRule="auto"/>
      <w:outlineLvl w:val="1"/>
    </w:pPr>
    <w:rPr>
      <w:bCs/>
      <w:color w:val="1B508E"/>
      <w:sz w:val="24"/>
      <w:szCs w:val="26"/>
    </w:rPr>
  </w:style>
  <w:style w:type="paragraph" w:styleId="Overskrift3">
    <w:name w:val="heading 3"/>
    <w:basedOn w:val="Normal"/>
    <w:next w:val="Normal"/>
    <w:link w:val="Overskrift3Tegn"/>
    <w:uiPriority w:val="1"/>
    <w:unhideWhenUsed/>
    <w:qFormat/>
    <w:pPr>
      <w:keepNext/>
      <w:keepLines/>
      <w:spacing w:before="200" w:after="0"/>
      <w:outlineLvl w:val="2"/>
    </w:pPr>
    <w:rPr>
      <w:bCs/>
      <w:color w:val="1B508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rganization">
    <w:name w:val="Organization"/>
    <w:basedOn w:val="Normal"/>
    <w:uiPriority w:val="1"/>
    <w:qFormat/>
    <w:pPr>
      <w:spacing w:before="120" w:after="0"/>
    </w:pPr>
    <w:rPr>
      <w:rFonts w:ascii="Calibri" w:hAnsi="Calibri"/>
      <w:b/>
      <w:color w:val="68B5DF"/>
      <w:sz w:val="36"/>
      <w:szCs w:val="36"/>
    </w:rPr>
  </w:style>
  <w:style w:type="paragraph" w:styleId="Topptekst">
    <w:name w:val="header"/>
    <w:basedOn w:val="Normal"/>
    <w:link w:val="TopptekstTegn"/>
    <w:uiPriority w:val="99"/>
    <w:unhideWhenUsed/>
    <w:pPr>
      <w:spacing w:after="160" w:line="240" w:lineRule="auto"/>
    </w:pPr>
    <w:rPr>
      <w:color w:val="1B508E"/>
      <w:sz w:val="24"/>
    </w:rPr>
  </w:style>
  <w:style w:type="character" w:customStyle="1" w:styleId="TopptekstTegn">
    <w:name w:val="Topptekst Tegn"/>
    <w:link w:val="Topptekst"/>
    <w:uiPriority w:val="99"/>
    <w:rPr>
      <w:color w:val="1B508E"/>
      <w:sz w:val="24"/>
    </w:rPr>
  </w:style>
  <w:style w:type="paragraph" w:styleId="Bunntekst">
    <w:name w:val="footer"/>
    <w:aliases w:val="Bunntekst Alliero"/>
    <w:basedOn w:val="Normal"/>
    <w:link w:val="BunntekstTegn"/>
    <w:uiPriority w:val="99"/>
    <w:unhideWhenUsed/>
    <w:qFormat/>
    <w:rsid w:val="0078028B"/>
    <w:pPr>
      <w:spacing w:after="0" w:line="240" w:lineRule="auto"/>
    </w:pPr>
    <w:rPr>
      <w:color w:val="369ED5"/>
      <w:sz w:val="16"/>
      <w:szCs w:val="16"/>
    </w:rPr>
  </w:style>
  <w:style w:type="character" w:customStyle="1" w:styleId="BunntekstTegn">
    <w:name w:val="Bunntekst Tegn"/>
    <w:aliases w:val="Bunntekst Alliero Tegn"/>
    <w:link w:val="Bunntekst"/>
    <w:uiPriority w:val="99"/>
    <w:rsid w:val="0078028B"/>
    <w:rPr>
      <w:rFonts w:ascii="Arial" w:hAnsi="Arial"/>
      <w:color w:val="369ED5"/>
      <w:sz w:val="16"/>
      <w:szCs w:val="16"/>
    </w:rPr>
  </w:style>
  <w:style w:type="paragraph" w:customStyle="1" w:styleId="ContactDetailsAlliero">
    <w:name w:val="Contact Details Alliero"/>
    <w:basedOn w:val="Normal"/>
    <w:uiPriority w:val="1"/>
    <w:qFormat/>
    <w:rsid w:val="0078028B"/>
    <w:pPr>
      <w:spacing w:after="0"/>
    </w:pPr>
    <w:rPr>
      <w:sz w:val="16"/>
      <w:szCs w:val="16"/>
    </w:rPr>
  </w:style>
  <w:style w:type="character" w:styleId="Plassholdertekst">
    <w:name w:val="Placeholder Text"/>
    <w:uiPriority w:val="99"/>
    <w:semiHidden/>
    <w:rPr>
      <w:color w:val="808080"/>
    </w:rPr>
  </w:style>
  <w:style w:type="paragraph" w:styleId="Tittel">
    <w:name w:val="Title"/>
    <w:basedOn w:val="Normal"/>
    <w:next w:val="Normal"/>
    <w:link w:val="TittelTegn"/>
    <w:uiPriority w:val="1"/>
    <w:pPr>
      <w:spacing w:after="0" w:line="240" w:lineRule="auto"/>
    </w:pPr>
    <w:rPr>
      <w:rFonts w:ascii="Calibri" w:hAnsi="Calibri"/>
      <w:color w:val="1B508E"/>
      <w:kern w:val="48"/>
      <w:sz w:val="48"/>
      <w:szCs w:val="60"/>
    </w:rPr>
  </w:style>
  <w:style w:type="character" w:customStyle="1" w:styleId="TittelTegn">
    <w:name w:val="Tittel Tegn"/>
    <w:link w:val="Tittel"/>
    <w:uiPriority w:val="1"/>
    <w:rPr>
      <w:rFonts w:ascii="Calibri" w:eastAsia="MS PGothic" w:hAnsi="Calibri" w:cs="Times New Roman"/>
      <w:color w:val="1B508E"/>
      <w:kern w:val="48"/>
      <w:sz w:val="48"/>
      <w:szCs w:val="60"/>
    </w:rPr>
  </w:style>
  <w:style w:type="paragraph" w:styleId="Dato">
    <w:name w:val="Date"/>
    <w:aliases w:val="Dato Alliero"/>
    <w:basedOn w:val="Normal"/>
    <w:next w:val="Normal"/>
    <w:link w:val="DatoTegn"/>
    <w:autoRedefine/>
    <w:uiPriority w:val="1"/>
    <w:qFormat/>
    <w:rsid w:val="00B23458"/>
    <w:pPr>
      <w:spacing w:before="480" w:line="240" w:lineRule="auto"/>
      <w:jc w:val="right"/>
    </w:pPr>
  </w:style>
  <w:style w:type="character" w:customStyle="1" w:styleId="DatoTegn">
    <w:name w:val="Dato Tegn"/>
    <w:aliases w:val="Dato Alliero Tegn"/>
    <w:link w:val="Dato"/>
    <w:uiPriority w:val="1"/>
    <w:rsid w:val="00B23458"/>
    <w:rPr>
      <w:rFonts w:ascii="Arial" w:hAnsi="Arial"/>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link w:val="Bobletekst"/>
    <w:uiPriority w:val="99"/>
    <w:semiHidden/>
    <w:rPr>
      <w:rFonts w:ascii="Tahoma" w:hAnsi="Tahoma" w:cs="Tahoma"/>
      <w:sz w:val="16"/>
      <w:szCs w:val="16"/>
    </w:rPr>
  </w:style>
  <w:style w:type="table" w:styleId="Tabellrutenett">
    <w:name w:val="Table Grid"/>
    <w:basedOn w:val="Vanligtabel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1"/>
    <w:rPr>
      <w:bCs/>
      <w:color w:val="7CBFE3"/>
      <w:sz w:val="36"/>
      <w:szCs w:val="28"/>
    </w:rPr>
  </w:style>
  <w:style w:type="character" w:styleId="Sidetall">
    <w:name w:val="page number"/>
    <w:uiPriority w:val="99"/>
    <w:unhideWhenUsed/>
    <w:rPr>
      <w:color w:val="1B508E"/>
    </w:rPr>
  </w:style>
  <w:style w:type="character" w:customStyle="1" w:styleId="Overskrift2Tegn">
    <w:name w:val="Overskrift 2 Tegn"/>
    <w:link w:val="Overskrift2"/>
    <w:uiPriority w:val="1"/>
    <w:rPr>
      <w:bCs/>
      <w:color w:val="1B508E"/>
      <w:sz w:val="24"/>
      <w:szCs w:val="26"/>
    </w:rPr>
  </w:style>
  <w:style w:type="character" w:customStyle="1" w:styleId="Overskrift3Tegn">
    <w:name w:val="Overskrift 3 Tegn"/>
    <w:link w:val="Overskrift3"/>
    <w:uiPriority w:val="1"/>
    <w:rPr>
      <w:bCs/>
      <w:color w:val="1B508E"/>
    </w:rPr>
  </w:style>
  <w:style w:type="paragraph" w:styleId="Nummerertliste">
    <w:name w:val="List Number"/>
    <w:basedOn w:val="Normal"/>
    <w:uiPriority w:val="1"/>
    <w:unhideWhenUsed/>
    <w:qFormat/>
    <w:pPr>
      <w:numPr>
        <w:numId w:val="6"/>
      </w:numPr>
      <w:contextualSpacing/>
    </w:pPr>
  </w:style>
  <w:style w:type="paragraph" w:styleId="Punktliste">
    <w:name w:val="List Bullet"/>
    <w:aliases w:val="Tekst i kursiv (Alliero Mal)"/>
    <w:basedOn w:val="Normal"/>
    <w:next w:val="Normal"/>
    <w:uiPriority w:val="1"/>
    <w:qFormat/>
    <w:rsid w:val="00BB0D1D"/>
    <w:pPr>
      <w:spacing w:before="120" w:after="120" w:line="240" w:lineRule="auto"/>
    </w:pPr>
    <w:rPr>
      <w:i/>
      <w:iCs/>
      <w:color w:val="369ED5"/>
    </w:rPr>
  </w:style>
  <w:style w:type="paragraph" w:styleId="Fotnotetekst">
    <w:name w:val="footnote text"/>
    <w:basedOn w:val="Normal"/>
    <w:link w:val="FotnotetekstTegn"/>
    <w:uiPriority w:val="99"/>
    <w:pPr>
      <w:spacing w:after="0" w:line="240" w:lineRule="auto"/>
    </w:pPr>
    <w:rPr>
      <w:color w:val="9ACEEA"/>
      <w:sz w:val="18"/>
    </w:rPr>
  </w:style>
  <w:style w:type="character" w:customStyle="1" w:styleId="FotnotetekstTegn">
    <w:name w:val="Fotnotetekst Tegn"/>
    <w:link w:val="Fotnotetekst"/>
    <w:uiPriority w:val="99"/>
    <w:rPr>
      <w:color w:val="9ACEEA"/>
      <w:sz w:val="18"/>
    </w:rPr>
  </w:style>
  <w:style w:type="character" w:styleId="Fotnotereferanse">
    <w:name w:val="footnote reference"/>
    <w:uiPriority w:val="99"/>
    <w:rPr>
      <w:color w:val="1B508E"/>
      <w:sz w:val="20"/>
      <w:vertAlign w:val="superscript"/>
    </w:rPr>
  </w:style>
  <w:style w:type="paragraph" w:customStyle="1" w:styleId="Recipient">
    <w:name w:val="Recipient"/>
    <w:basedOn w:val="Normal"/>
    <w:uiPriority w:val="1"/>
    <w:qFormat/>
    <w:rsid w:val="00DD2D2B"/>
    <w:pPr>
      <w:spacing w:after="0" w:line="240" w:lineRule="auto"/>
      <w:ind w:left="720"/>
    </w:pPr>
    <w:rPr>
      <w:b/>
      <w:bCs/>
    </w:rPr>
  </w:style>
  <w:style w:type="paragraph" w:styleId="Innledendehilsen">
    <w:name w:val="Salutation"/>
    <w:aliases w:val="Innledende hilsen Alliero"/>
    <w:basedOn w:val="Normal"/>
    <w:next w:val="Normal"/>
    <w:link w:val="InnledendehilsenTegn"/>
    <w:uiPriority w:val="1"/>
    <w:unhideWhenUsed/>
    <w:qFormat/>
    <w:rsid w:val="00DD2D2B"/>
    <w:pPr>
      <w:spacing w:before="480"/>
    </w:pPr>
    <w:rPr>
      <w:b/>
      <w:bCs/>
      <w:color w:val="369ED5"/>
    </w:rPr>
  </w:style>
  <w:style w:type="character" w:customStyle="1" w:styleId="InnledendehilsenTegn">
    <w:name w:val="Innledende hilsen Tegn"/>
    <w:aliases w:val="Innledende hilsen Alliero Tegn"/>
    <w:link w:val="Innledendehilsen"/>
    <w:uiPriority w:val="1"/>
    <w:rsid w:val="00DD2D2B"/>
    <w:rPr>
      <w:rFonts w:ascii="Arial" w:hAnsi="Arial"/>
      <w:b/>
      <w:bCs/>
      <w:color w:val="369ED5"/>
      <w:sz w:val="20"/>
      <w:szCs w:val="20"/>
    </w:rPr>
  </w:style>
  <w:style w:type="paragraph" w:styleId="Underskrift">
    <w:name w:val="Signature"/>
    <w:aliases w:val="Signatur Alliero"/>
    <w:basedOn w:val="Normal"/>
    <w:link w:val="UnderskriftTegn"/>
    <w:uiPriority w:val="1"/>
    <w:unhideWhenUsed/>
    <w:qFormat/>
    <w:rsid w:val="0078028B"/>
    <w:pPr>
      <w:spacing w:before="720" w:after="0" w:line="240" w:lineRule="auto"/>
    </w:pPr>
    <w:rPr>
      <w:b/>
    </w:rPr>
  </w:style>
  <w:style w:type="character" w:customStyle="1" w:styleId="UnderskriftTegn">
    <w:name w:val="Underskrift Tegn"/>
    <w:aliases w:val="Signatur Alliero Tegn"/>
    <w:link w:val="Underskrift"/>
    <w:uiPriority w:val="1"/>
    <w:rsid w:val="0078028B"/>
    <w:rPr>
      <w:rFonts w:ascii="Arial" w:hAnsi="Arial"/>
      <w:b/>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link w:val="Brdtekst"/>
    <w:uiPriority w:val="99"/>
    <w:semiHidden/>
    <w:rPr>
      <w:color w:val="53ABDB"/>
    </w:rPr>
  </w:style>
  <w:style w:type="paragraph" w:customStyle="1" w:styleId="BoldAlliero">
    <w:name w:val="Bold Alliero"/>
    <w:basedOn w:val="Normal"/>
    <w:uiPriority w:val="1"/>
    <w:qFormat/>
    <w:rsid w:val="002323A8"/>
    <w:pPr>
      <w:spacing w:after="0" w:line="240" w:lineRule="auto"/>
    </w:pPr>
    <w:rPr>
      <w:b/>
      <w:bCs/>
    </w:rPr>
  </w:style>
  <w:style w:type="character" w:styleId="Merknadsreferanse">
    <w:name w:val="annotation reference"/>
    <w:uiPriority w:val="99"/>
    <w:semiHidden/>
    <w:unhideWhenUsed/>
    <w:rsid w:val="00127C9F"/>
    <w:rPr>
      <w:sz w:val="18"/>
      <w:szCs w:val="18"/>
    </w:rPr>
  </w:style>
  <w:style w:type="paragraph" w:styleId="Merknadstekst">
    <w:name w:val="annotation text"/>
    <w:basedOn w:val="Normal"/>
    <w:link w:val="MerknadstekstTegn"/>
    <w:uiPriority w:val="99"/>
    <w:semiHidden/>
    <w:unhideWhenUsed/>
    <w:rsid w:val="00127C9F"/>
    <w:pPr>
      <w:spacing w:line="240" w:lineRule="auto"/>
    </w:pPr>
    <w:rPr>
      <w:sz w:val="24"/>
      <w:szCs w:val="24"/>
    </w:rPr>
  </w:style>
  <w:style w:type="character" w:customStyle="1" w:styleId="MerknadstekstTegn">
    <w:name w:val="Merknadstekst Tegn"/>
    <w:link w:val="Merknadstekst"/>
    <w:uiPriority w:val="99"/>
    <w:semiHidden/>
    <w:rsid w:val="00127C9F"/>
    <w:rPr>
      <w:rFonts w:ascii="Arial" w:hAnsi="Arial"/>
    </w:rPr>
  </w:style>
  <w:style w:type="paragraph" w:styleId="Kommentaremne">
    <w:name w:val="annotation subject"/>
    <w:basedOn w:val="Merknadstekst"/>
    <w:next w:val="Merknadstekst"/>
    <w:link w:val="KommentaremneTegn"/>
    <w:uiPriority w:val="99"/>
    <w:semiHidden/>
    <w:unhideWhenUsed/>
    <w:rsid w:val="00127C9F"/>
    <w:rPr>
      <w:b/>
      <w:bCs/>
      <w:sz w:val="20"/>
      <w:szCs w:val="20"/>
    </w:rPr>
  </w:style>
  <w:style w:type="character" w:customStyle="1" w:styleId="KommentaremneTegn">
    <w:name w:val="Kommentaremne Tegn"/>
    <w:link w:val="Kommentaremne"/>
    <w:uiPriority w:val="99"/>
    <w:semiHidden/>
    <w:rsid w:val="00127C9F"/>
    <w:rPr>
      <w:rFonts w:ascii="Arial" w:hAnsi="Arial"/>
      <w:b/>
      <w:bCs/>
      <w:sz w:val="20"/>
      <w:szCs w:val="20"/>
    </w:rPr>
  </w:style>
  <w:style w:type="character" w:styleId="Hyperkobling">
    <w:name w:val="Hyperlink"/>
    <w:uiPriority w:val="99"/>
    <w:unhideWhenUsed/>
    <w:rsid w:val="002747A5"/>
    <w:rPr>
      <w:color w:val="369ED5"/>
      <w:u w:val="single"/>
    </w:rPr>
  </w:style>
  <w:style w:type="paragraph" w:styleId="Ingenmellomrom">
    <w:name w:val="No Spacing"/>
    <w:link w:val="IngenmellomromTegn"/>
    <w:qFormat/>
    <w:rsid w:val="00EB2777"/>
    <w:rPr>
      <w:rFonts w:ascii="PMingLiU" w:eastAsiaTheme="minorEastAsia" w:hAnsi="PMingLiU" w:cstheme="minorBidi"/>
      <w:sz w:val="22"/>
      <w:szCs w:val="22"/>
    </w:rPr>
  </w:style>
  <w:style w:type="character" w:customStyle="1" w:styleId="IngenmellomromTegn">
    <w:name w:val="Ingen mellomrom Tegn"/>
    <w:basedOn w:val="Standardskriftforavsnitt"/>
    <w:link w:val="Ingenmellomrom"/>
    <w:rsid w:val="00EB2777"/>
    <w:rPr>
      <w:rFonts w:ascii="PMingLiU" w:eastAsiaTheme="minorEastAsia" w:hAnsi="PMingLiU" w:cstheme="minorBidi"/>
      <w:sz w:val="22"/>
      <w:szCs w:val="22"/>
    </w:rPr>
  </w:style>
  <w:style w:type="paragraph" w:styleId="Listeavsnitt">
    <w:name w:val="List Paragraph"/>
    <w:basedOn w:val="Normal"/>
    <w:uiPriority w:val="34"/>
    <w:qFormat/>
    <w:rsid w:val="004D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e.lovenskiold\AppData\Local\Microsoft\Windows\Temporary%20Internet%20Files\Content.Outlook\ZKGKZUFU\Alliero_brevmal1.dotx" TargetMode="External"/></Relationships>
</file>

<file path=word/theme/theme1.xml><?xml version="1.0" encoding="utf-8"?>
<a:theme xmlns:a="http://schemas.openxmlformats.org/drawingml/2006/main" name="Alliero">
  <a:themeElements>
    <a:clrScheme name="Alliero_Farger">
      <a:dk1>
        <a:srgbClr val="369ED5"/>
      </a:dk1>
      <a:lt1>
        <a:sysClr val="window" lastClr="FFFFFF"/>
      </a:lt1>
      <a:dk2>
        <a:srgbClr val="1B508E"/>
      </a:dk2>
      <a:lt2>
        <a:srgbClr val="EDCF6E"/>
      </a:lt2>
      <a:accent1>
        <a:srgbClr val="369ED5"/>
      </a:accent1>
      <a:accent2>
        <a:srgbClr val="FDFD6E"/>
      </a:accent2>
      <a:accent3>
        <a:srgbClr val="A1C373"/>
      </a:accent3>
      <a:accent4>
        <a:srgbClr val="D16B69"/>
      </a:accent4>
      <a:accent5>
        <a:srgbClr val="6EB6BB"/>
      </a:accent5>
      <a:accent6>
        <a:srgbClr val="1B508E"/>
      </a:accent6>
      <a:hlink>
        <a:srgbClr val="369ED5"/>
      </a:hlink>
      <a:folHlink>
        <a:srgbClr val="8760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CE997C2B17B6418F3D8411E6200E0A" ma:contentTypeVersion="8" ma:contentTypeDescription="Opprett et nytt dokument." ma:contentTypeScope="" ma:versionID="acab6bd2d4130afc8a0c09da681eca8e">
  <xsd:schema xmlns:xsd="http://www.w3.org/2001/XMLSchema" xmlns:xs="http://www.w3.org/2001/XMLSchema" xmlns:p="http://schemas.microsoft.com/office/2006/metadata/properties" xmlns:ns3="53a7023e-cd11-4554-8747-2709412f52d6" targetNamespace="http://schemas.microsoft.com/office/2006/metadata/properties" ma:root="true" ma:fieldsID="173042df9d55c3455f43549b9e69562e" ns3:_="">
    <xsd:import namespace="53a7023e-cd11-4554-8747-2709412f52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7023e-cd11-4554-8747-2709412f5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B8DC-DE3E-480C-98C7-9B003B8B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7023e-cd11-4554-8747-2709412f5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1DBEF-6C86-4330-A288-0836E0BDEF60}">
  <ds:schemaRefs>
    <ds:schemaRef ds:uri="http://schemas.microsoft.com/sharepoint/v3/contenttype/forms"/>
  </ds:schemaRefs>
</ds:datastoreItem>
</file>

<file path=customXml/itemProps3.xml><?xml version="1.0" encoding="utf-8"?>
<ds:datastoreItem xmlns:ds="http://schemas.openxmlformats.org/officeDocument/2006/customXml" ds:itemID="{FB4442C8-0651-4DDB-9E46-E740FE3119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652DB-E2D8-49E1-B041-6F99E0A8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Alliero_brevmal1.dotx</Template>
  <TotalTime>0</TotalTime>
  <Pages>1</Pages>
  <Words>55</Words>
  <Characters>292</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TeleComputing Stavanger</Company>
  <LinksUpToDate>false</LinksUpToDate>
  <CharactersWithSpaces>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Løvenskiold</dc:creator>
  <cp:lastModifiedBy>Aasmund Engen</cp:lastModifiedBy>
  <cp:revision>2</cp:revision>
  <cp:lastPrinted>2017-05-03T09:31:00Z</cp:lastPrinted>
  <dcterms:created xsi:type="dcterms:W3CDTF">2021-05-22T14:53:00Z</dcterms:created>
  <dcterms:modified xsi:type="dcterms:W3CDTF">2021-05-22T14:53:00Z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0x010100D4CE997C2B17B6418F3D8411E6200E0A</vt:lpwstr>
  </property>
</Properties>
</file>